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F" w:rsidRPr="002D6864" w:rsidRDefault="008075FF" w:rsidP="002D686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D6864">
        <w:rPr>
          <w:rFonts w:ascii="Times New Roman" w:hAnsi="Times New Roman"/>
          <w:b/>
          <w:sz w:val="24"/>
          <w:szCs w:val="24"/>
          <w:lang w:eastAsia="ru-RU"/>
        </w:rPr>
        <w:t>Конструктор целей урока</w:t>
      </w:r>
      <w:bookmarkStart w:id="0" w:name="_GoBack"/>
      <w:bookmarkEnd w:id="0"/>
    </w:p>
    <w:p w:rsidR="008075FF" w:rsidRPr="002D6864" w:rsidRDefault="008075FF" w:rsidP="002D686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94949"/>
          <w:sz w:val="24"/>
          <w:szCs w:val="24"/>
          <w:lang w:eastAsia="ru-RU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"/>
        <w:gridCol w:w="1973"/>
        <w:gridCol w:w="2258"/>
        <w:gridCol w:w="1783"/>
        <w:gridCol w:w="1924"/>
        <w:gridCol w:w="1689"/>
      </w:tblGrid>
      <w:tr w:rsidR="008075FF" w:rsidRPr="002D6864" w:rsidTr="008B0ADE">
        <w:trPr>
          <w:trHeight w:val="1260"/>
        </w:trPr>
        <w:tc>
          <w:tcPr>
            <w:tcW w:w="1288" w:type="dxa"/>
            <w:vMerge w:val="restart"/>
          </w:tcPr>
          <w:p w:rsidR="008075FF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5FF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5FF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5FF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5FF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5FF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5FF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  цель — формирование системы знаний, умений и навыков.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изучения нового.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Урок-практикум, 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783" w:type="dxa"/>
          </w:tcPr>
          <w:p w:rsidR="008075FF" w:rsidRPr="002D6864" w:rsidRDefault="008075FF" w:rsidP="002D6864">
            <w:pPr>
              <w:spacing w:after="0" w:line="240" w:lineRule="auto"/>
              <w:jc w:val="center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Урок - контрольная</w:t>
            </w:r>
          </w:p>
        </w:tc>
        <w:tc>
          <w:tcPr>
            <w:tcW w:w="1924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Формирование  умений (предметных или общих учебных)</w:t>
            </w:r>
          </w:p>
        </w:tc>
        <w:tc>
          <w:tcPr>
            <w:tcW w:w="1689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Ликвидация  пробелов, предупреждение возможных ошибок.</w:t>
            </w:r>
          </w:p>
        </w:tc>
      </w:tr>
      <w:tr w:rsidR="008075FF" w:rsidRPr="002D6864" w:rsidTr="008B0ADE">
        <w:trPr>
          <w:trHeight w:val="583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tabs>
                <w:tab w:val="num" w:pos="-142"/>
              </w:tabs>
              <w:spacing w:after="0" w:line="240" w:lineRule="auto"/>
              <w:ind w:left="-142" w:firstLine="164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 Восстановить знания о...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tabs>
                <w:tab w:val="num" w:pos="-108"/>
              </w:tabs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Расширить представления о...</w:t>
            </w:r>
          </w:p>
        </w:tc>
        <w:tc>
          <w:tcPr>
            <w:tcW w:w="1783" w:type="dxa"/>
          </w:tcPr>
          <w:p w:rsidR="008075FF" w:rsidRPr="002D6864" w:rsidRDefault="008075FF" w:rsidP="002D6864">
            <w:pPr>
              <w:tabs>
                <w:tab w:val="num" w:pos="-108"/>
              </w:tabs>
              <w:spacing w:after="0" w:line="240" w:lineRule="auto"/>
              <w:ind w:left="6" w:hanging="6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Проконтролировать знания...</w:t>
            </w:r>
          </w:p>
        </w:tc>
        <w:tc>
          <w:tcPr>
            <w:tcW w:w="1924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1.Начать (продолжить) формирование умения...</w:t>
            </w:r>
          </w:p>
        </w:tc>
        <w:tc>
          <w:tcPr>
            <w:tcW w:w="1689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1.Откорректировать знания по теме..., обратив внимание на следующие ошибки... </w:t>
            </w:r>
          </w:p>
        </w:tc>
      </w:tr>
      <w:tr w:rsidR="008075FF" w:rsidRPr="002D6864" w:rsidTr="008B0ADE">
        <w:trPr>
          <w:trHeight w:val="514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Сформировать представление о...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  Развить и конкретизировать знания о...</w:t>
            </w:r>
          </w:p>
        </w:tc>
        <w:tc>
          <w:tcPr>
            <w:tcW w:w="1783" w:type="dxa"/>
          </w:tcPr>
          <w:p w:rsidR="008075FF" w:rsidRPr="002D6864" w:rsidRDefault="008075FF" w:rsidP="002D6864">
            <w:pPr>
              <w:tabs>
                <w:tab w:val="num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   Определить уровень усвоения...</w:t>
            </w: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309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  Ознакомить с...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tabs>
                <w:tab w:val="num" w:pos="175"/>
              </w:tabs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  Закрепить знания о...</w:t>
            </w:r>
          </w:p>
        </w:tc>
        <w:tc>
          <w:tcPr>
            <w:tcW w:w="1783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2.Научить пользоваться алгоритмом...</w:t>
            </w: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276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tabs>
                <w:tab w:val="num" w:pos="0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   Рассмотреть...</w:t>
            </w:r>
          </w:p>
        </w:tc>
        <w:tc>
          <w:tcPr>
            <w:tcW w:w="2258" w:type="dxa"/>
            <w:vMerge w:val="restart"/>
          </w:tcPr>
          <w:p w:rsidR="008075FF" w:rsidRPr="002D6864" w:rsidRDefault="008075FF" w:rsidP="002D6864">
            <w:pPr>
              <w:tabs>
                <w:tab w:val="num" w:pos="33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   Применить знания о... для (объяснения наблюдений, решения проблемных задач...).</w:t>
            </w: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309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 w:val="restart"/>
          </w:tcPr>
          <w:p w:rsidR="008075FF" w:rsidRPr="002D6864" w:rsidRDefault="008075FF" w:rsidP="002D6864">
            <w:pPr>
              <w:tabs>
                <w:tab w:val="num" w:pos="0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  Показать особенности строения (влияние)...</w:t>
            </w: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2.Предупредить возникновение ошибок.</w:t>
            </w:r>
          </w:p>
        </w:tc>
      </w:tr>
      <w:tr w:rsidR="008075FF" w:rsidRPr="002D6864" w:rsidTr="008B0ADE">
        <w:trPr>
          <w:trHeight w:val="514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3.Закрепить умение...</w:t>
            </w: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497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tabs>
                <w:tab w:val="num" w:pos="22"/>
              </w:tabs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   Начать формирование понятия...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tabs>
                <w:tab w:val="num" w:pos="33"/>
              </w:tabs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    Обобщить и систематизировать знания о...</w:t>
            </w: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Продолжить отработку умения...</w:t>
            </w:r>
          </w:p>
        </w:tc>
        <w:tc>
          <w:tcPr>
            <w:tcW w:w="1689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5FF" w:rsidRPr="002D6864" w:rsidTr="008B0ADE">
        <w:trPr>
          <w:trHeight w:val="276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 w:val="restart"/>
          </w:tcPr>
          <w:p w:rsidR="008075FF" w:rsidRPr="002D6864" w:rsidRDefault="008075FF" w:rsidP="002D6864">
            <w:pPr>
              <w:tabs>
                <w:tab w:val="num" w:pos="22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   Раскрыть понятие (сущность, разнообразие, особенно</w:t>
            </w:r>
            <w:r w:rsidRPr="002D68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ти)...</w:t>
            </w:r>
          </w:p>
        </w:tc>
        <w:tc>
          <w:tcPr>
            <w:tcW w:w="2258" w:type="dxa"/>
            <w:vMerge w:val="restart"/>
          </w:tcPr>
          <w:p w:rsidR="008075FF" w:rsidRPr="002D6864" w:rsidRDefault="008075FF" w:rsidP="002D6864">
            <w:pPr>
              <w:tabs>
                <w:tab w:val="num" w:pos="33"/>
                <w:tab w:val="num" w:pos="72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  Установить связи между...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576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5.Проверить степень сформированности умения</w:t>
            </w: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172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    Охарактеризовать.</w:t>
            </w: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2D6864">
        <w:trPr>
          <w:trHeight w:val="682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     Выявить значение…</w:t>
            </w: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480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         Объяснить причины...</w:t>
            </w: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874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   Установить взаимосвязь (зависимость, закономерность)...</w:t>
            </w: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532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    Добиться понимания...</w:t>
            </w: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2D6864">
        <w:trPr>
          <w:trHeight w:val="810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   Углубить (расширить) знания о...</w:t>
            </w:r>
          </w:p>
        </w:tc>
        <w:tc>
          <w:tcPr>
            <w:tcW w:w="225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8075FF" w:rsidRPr="002D6864" w:rsidTr="008B0ADE">
        <w:trPr>
          <w:trHeight w:val="958"/>
        </w:trPr>
        <w:tc>
          <w:tcPr>
            <w:tcW w:w="1288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Развивающий аспект урока связан с развити-ем психичес-ких процес-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сов. </w:t>
            </w: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 логического мышления: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главное, сравнивать, обобщать, классифицировать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 речевой деятельности.</w:t>
            </w:r>
          </w:p>
        </w:tc>
        <w:tc>
          <w:tcPr>
            <w:tcW w:w="178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воображения, самостоятельности</w:t>
            </w:r>
          </w:p>
        </w:tc>
        <w:tc>
          <w:tcPr>
            <w:tcW w:w="1924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внимания, памяти, воли, чувств, эмоций, фантазии</w:t>
            </w:r>
          </w:p>
        </w:tc>
        <w:tc>
          <w:tcPr>
            <w:tcW w:w="1689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5FF" w:rsidRPr="002D6864" w:rsidTr="008B0ADE">
        <w:trPr>
          <w:trHeight w:val="1032"/>
        </w:trPr>
        <w:tc>
          <w:tcPr>
            <w:tcW w:w="1288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Воспита-тельный аспект   подразумевает формирование мировоз-зрения и воспита-ние личност-ных качеств.</w:t>
            </w: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бережного отношения к природе;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интереса к знаниям, культуры умственного труда; чувства ответственности за результаты своего труда;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 общения, коммуникативных качеств (умения общаться в процессе парного и группового взаимодействия); трудолюбия, чувства долга, самодисциплины;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настойчивости и упорства в достижении цели; эстетических взглядов и вкусов; рефлексивных качеств личности</w:t>
            </w:r>
          </w:p>
        </w:tc>
        <w:tc>
          <w:tcPr>
            <w:tcW w:w="1689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материалистическое мировоззрение, формируем научную картину мира как компонент общечеловеческой культуры, развиваем представления о целостности и материальности живой природы</w:t>
            </w:r>
          </w:p>
        </w:tc>
      </w:tr>
      <w:tr w:rsidR="008075FF" w:rsidRPr="002D6864" w:rsidTr="008B0ADE">
        <w:trPr>
          <w:trHeight w:val="1960"/>
        </w:trPr>
        <w:tc>
          <w:tcPr>
            <w:tcW w:w="1288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микроскопом; приготовление микропрепаратов.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 за натуральными объектами</w:t>
            </w:r>
          </w:p>
        </w:tc>
        <w:tc>
          <w:tcPr>
            <w:tcW w:w="1783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гербариями и коллекциями</w:t>
            </w:r>
          </w:p>
        </w:tc>
        <w:tc>
          <w:tcPr>
            <w:tcW w:w="1924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распознавание клеток и их органоидов, тканей, органов растений, систем органов животных</w:t>
            </w:r>
          </w:p>
        </w:tc>
        <w:tc>
          <w:tcPr>
            <w:tcW w:w="1689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пищевых цепей</w:t>
            </w:r>
          </w:p>
        </w:tc>
      </w:tr>
      <w:tr w:rsidR="008075FF" w:rsidRPr="002D6864" w:rsidTr="008B0ADE">
        <w:trPr>
          <w:trHeight w:val="400"/>
        </w:trPr>
        <w:tc>
          <w:tcPr>
            <w:tcW w:w="1288" w:type="dxa"/>
            <w:vMerge w:val="restart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Общие учебные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1" w:type="dxa"/>
            <w:gridSpan w:val="2"/>
          </w:tcPr>
          <w:p w:rsidR="008075FF" w:rsidRPr="002D6864" w:rsidRDefault="008075FF" w:rsidP="002D6864">
            <w:pPr>
              <w:spacing w:after="0" w:line="240" w:lineRule="auto"/>
              <w:jc w:val="center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5396" w:type="dxa"/>
            <w:gridSpan w:val="3"/>
          </w:tcPr>
          <w:p w:rsidR="008075FF" w:rsidRPr="002D6864" w:rsidRDefault="008075FF" w:rsidP="002D6864">
            <w:pPr>
              <w:spacing w:after="0" w:line="240" w:lineRule="auto"/>
              <w:jc w:val="center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Интеллектуальные:</w:t>
            </w:r>
          </w:p>
        </w:tc>
      </w:tr>
      <w:tr w:rsidR="008075FF" w:rsidRPr="002D6864" w:rsidTr="008B0ADE">
        <w:trPr>
          <w:trHeight w:val="620"/>
        </w:trPr>
        <w:tc>
          <w:tcPr>
            <w:tcW w:w="1288" w:type="dxa"/>
            <w:vMerge/>
            <w:vAlign w:val="center"/>
          </w:tcPr>
          <w:p w:rsidR="008075FF" w:rsidRPr="002D6864" w:rsidRDefault="008075FF" w:rsidP="002D6864">
            <w:pPr>
              <w:spacing w:after="0" w:line="240" w:lineRule="auto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gridSpan w:val="2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свертывание и развертывание информации; работа с текстом и рисунками учебника (нахождение нужных сведений, выделение главного, составление плана и опорных схем, поиск скрытой информации); работа с дополнительной литературой.</w:t>
            </w:r>
          </w:p>
        </w:tc>
        <w:tc>
          <w:tcPr>
            <w:tcW w:w="3707" w:type="dxa"/>
            <w:gridSpan w:val="2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синтез; определение понятий; сравнение, обобщение и систематизация; классификация; установление аналогий, причинно-следственных связей и взаимозависимостей; выдвижение гипотез; доказательства и опровержения; решение проблемных задач.</w:t>
            </w:r>
          </w:p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</w:tcPr>
          <w:p w:rsidR="008075FF" w:rsidRPr="002D6864" w:rsidRDefault="008075FF" w:rsidP="002D6864">
            <w:pPr>
              <w:spacing w:after="0" w:line="240" w:lineRule="auto"/>
              <w:jc w:val="both"/>
              <w:rPr>
                <w:rFonts w:ascii="Times New Roman" w:hAnsi="Times New Roman"/>
                <w:color w:val="494949"/>
                <w:sz w:val="24"/>
                <w:szCs w:val="24"/>
                <w:lang w:eastAsia="ru-RU"/>
              </w:rPr>
            </w:pPr>
            <w:r w:rsidRPr="002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075FF" w:rsidRPr="002D6864" w:rsidRDefault="008075FF" w:rsidP="002D6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75FF" w:rsidRPr="002D6864" w:rsidSect="002D6864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DE"/>
    <w:rsid w:val="002064DE"/>
    <w:rsid w:val="002D6864"/>
    <w:rsid w:val="004E4DF3"/>
    <w:rsid w:val="0064479F"/>
    <w:rsid w:val="008075FF"/>
    <w:rsid w:val="008B0ADE"/>
    <w:rsid w:val="00D15382"/>
    <w:rsid w:val="00D455B2"/>
    <w:rsid w:val="00DC7427"/>
    <w:rsid w:val="00E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485</Words>
  <Characters>2770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123</cp:lastModifiedBy>
  <cp:revision>3</cp:revision>
  <dcterms:created xsi:type="dcterms:W3CDTF">2012-03-09T11:58:00Z</dcterms:created>
  <dcterms:modified xsi:type="dcterms:W3CDTF">2013-01-21T14:03:00Z</dcterms:modified>
</cp:coreProperties>
</file>